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7BD96B86"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Your position as governor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687EC082" w14:textId="77777777" w:rsidR="00251D8B"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 xml:space="preserve">The </w:t>
            </w:r>
            <w:r w:rsidR="00D42C25" w:rsidRPr="00383391">
              <w:rPr>
                <w:rFonts w:asciiTheme="minorHAnsi" w:hAnsiTheme="minorHAnsi" w:cstheme="minorHAnsi"/>
                <w:sz w:val="22"/>
                <w:szCs w:val="22"/>
              </w:rPr>
              <w:t>school</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p>
          <w:p w14:paraId="25DE4EBE" w14:textId="2F596E00" w:rsidR="00680876" w:rsidRDefault="00680876" w:rsidP="00653082">
            <w:pPr>
              <w:pStyle w:val="7Tablebodycopy"/>
              <w:spacing w:after="0"/>
              <w:rPr>
                <w:rFonts w:asciiTheme="minorHAnsi" w:hAnsiTheme="minorHAnsi" w:cstheme="minorHAnsi"/>
                <w:sz w:val="22"/>
                <w:szCs w:val="22"/>
              </w:rPr>
            </w:pPr>
          </w:p>
          <w:p w14:paraId="14DDC401" w14:textId="1AB51137" w:rsidR="000D62B4" w:rsidRDefault="000D62B4" w:rsidP="00653082">
            <w:pPr>
              <w:pStyle w:val="7Tablebodycopy"/>
              <w:spacing w:after="0"/>
              <w:rPr>
                <w:rFonts w:asciiTheme="minorHAnsi" w:hAnsiTheme="minorHAnsi" w:cstheme="minorHAnsi"/>
                <w:sz w:val="22"/>
                <w:szCs w:val="22"/>
              </w:rPr>
            </w:pPr>
          </w:p>
          <w:p w14:paraId="2F621CF5" w14:textId="61FDC2C3" w:rsidR="000D62B4" w:rsidRDefault="000D62B4" w:rsidP="00653082">
            <w:pPr>
              <w:pStyle w:val="7Tablebodycopy"/>
              <w:spacing w:after="0"/>
              <w:rPr>
                <w:rFonts w:asciiTheme="minorHAnsi" w:hAnsiTheme="minorHAnsi" w:cstheme="minorHAnsi"/>
                <w:sz w:val="22"/>
                <w:szCs w:val="22"/>
              </w:rPr>
            </w:pPr>
          </w:p>
          <w:p w14:paraId="5F2591EC" w14:textId="77777777" w:rsidR="000D62B4" w:rsidRDefault="000D62B4" w:rsidP="00653082">
            <w:pPr>
              <w:pStyle w:val="7Tablebodycopy"/>
              <w:spacing w:after="0"/>
              <w:rPr>
                <w:rFonts w:asciiTheme="minorHAnsi" w:hAnsiTheme="minorHAnsi" w:cstheme="minorHAnsi"/>
                <w:sz w:val="22"/>
                <w:szCs w:val="22"/>
              </w:rPr>
            </w:pPr>
          </w:p>
          <w:p w14:paraId="22E6785D" w14:textId="77777777" w:rsidR="00680876" w:rsidRDefault="00680876" w:rsidP="00653082">
            <w:pPr>
              <w:pStyle w:val="7Tablebodycopy"/>
              <w:spacing w:after="0"/>
              <w:rPr>
                <w:rFonts w:asciiTheme="minorHAnsi" w:hAnsiTheme="minorHAnsi" w:cstheme="minorHAnsi"/>
                <w:sz w:val="22"/>
                <w:szCs w:val="22"/>
              </w:rPr>
            </w:pP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r w:rsidR="00653082" w:rsidRPr="002A3785" w14:paraId="12F749F4" w14:textId="77777777" w:rsidTr="007D6F50">
        <w:trPr>
          <w:trHeight w:val="283"/>
        </w:trPr>
        <w:tc>
          <w:tcPr>
            <w:tcW w:w="10431" w:type="dxa"/>
            <w:gridSpan w:val="2"/>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lastRenderedPageBreak/>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25FD81D7"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The following will prevent candidates from holding the office of governor.</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 xml:space="preserve">prison sentences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have:</w:t>
            </w:r>
          </w:p>
          <w:p w14:paraId="70D8DF90"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sentence of imprisonment (whether suspended or not) for a period of not less than three months (without the option of a fine) in the five years before becoming a governor or since becoming a governor;</w:t>
            </w:r>
          </w:p>
          <w:p w14:paraId="4B057C3E"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prison sentence of two and a half years or more in the 20 years before becoming a governor;</w:t>
            </w:r>
          </w:p>
          <w:p w14:paraId="2C7C23C7" w14:textId="2BCC25FD" w:rsidR="003A4634"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at any time, received a prison sentence of five years or more</w:t>
            </w:r>
          </w:p>
          <w:p w14:paraId="51DA3832" w14:textId="77777777" w:rsidR="003A4634" w:rsidRPr="00F82EC3" w:rsidRDefault="003A4634" w:rsidP="003A4634">
            <w:pPr>
              <w:shd w:val="clear" w:color="auto" w:fill="FFFFFF"/>
              <w:spacing w:after="0"/>
              <w:ind w:left="635"/>
              <w:textAlignment w:val="baseline"/>
              <w:rPr>
                <w:rFonts w:ascii="Calibri" w:hAnsi="Calibri" w:cs="Arial"/>
                <w:color w:val="131313"/>
                <w:sz w:val="22"/>
                <w:szCs w:val="22"/>
              </w:rPr>
            </w:pPr>
          </w:p>
          <w:p w14:paraId="3175472F" w14:textId="77777777" w:rsidR="003A4634" w:rsidRPr="00F82EC3" w:rsidRDefault="003A4634" w:rsidP="003A4634">
            <w:pPr>
              <w:shd w:val="clear" w:color="auto" w:fill="FFFFFF"/>
              <w:spacing w:after="0"/>
              <w:rPr>
                <w:rFonts w:ascii="Calibri" w:hAnsi="Calibri" w:cs="Arial"/>
                <w:color w:val="131313"/>
                <w:sz w:val="22"/>
                <w:szCs w:val="22"/>
              </w:rPr>
            </w:pPr>
            <w:r w:rsidRPr="00F82EC3">
              <w:rPr>
                <w:rFonts w:ascii="Calibri" w:hAnsi="Calibri" w:cs="Arial"/>
                <w:b/>
                <w:bCs/>
                <w:color w:val="131313"/>
                <w:spacing w:val="-10"/>
                <w:sz w:val="22"/>
                <w:szCs w:val="22"/>
              </w:rPr>
              <w:t xml:space="preserve">Criteria relating to general restrictions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w:t>
            </w:r>
          </w:p>
          <w:p w14:paraId="7B38B142"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48F5335A"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fined for causing a nuisance or disturbance on school premises during the five years prior to or since appointment or election as a governor</w:t>
            </w:r>
          </w:p>
          <w:p w14:paraId="38F31ED2" w14:textId="5C2DBBD2"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school  </w:t>
            </w:r>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61F23761" w14:textId="2573DEC1" w:rsidR="003A4634" w:rsidRPr="003A4634" w:rsidRDefault="003A4634" w:rsidP="003A4634">
            <w:pPr>
              <w:pStyle w:val="ListParagraph"/>
              <w:numPr>
                <w:ilvl w:val="0"/>
                <w:numId w:val="23"/>
              </w:numPr>
              <w:shd w:val="clear" w:color="auto" w:fill="FFFFFF"/>
              <w:rPr>
                <w:rFonts w:ascii="Calibri" w:hAnsi="Calibri" w:cs="Arial"/>
                <w:sz w:val="22"/>
                <w:szCs w:val="22"/>
              </w:rPr>
            </w:pPr>
            <w:r>
              <w:rPr>
                <w:rFonts w:ascii="Calibri" w:hAnsi="Calibri" w:cs="Arial"/>
                <w:sz w:val="22"/>
                <w:szCs w:val="22"/>
              </w:rPr>
              <w:t xml:space="preserve">if a </w:t>
            </w:r>
            <w:r>
              <w:rPr>
                <w:rFonts w:ascii="Calibri" w:hAnsi="Calibri" w:cs="Arial"/>
                <w:b/>
                <w:sz w:val="22"/>
                <w:szCs w:val="22"/>
              </w:rPr>
              <w:t>parent governor</w:t>
            </w:r>
            <w:r w:rsidR="00680876">
              <w:rPr>
                <w:rFonts w:ascii="Calibri" w:hAnsi="Calibri" w:cs="Arial"/>
                <w:sz w:val="22"/>
                <w:szCs w:val="22"/>
              </w:rPr>
              <w:t xml:space="preserve"> of the school</w:t>
            </w:r>
            <w:r>
              <w:rPr>
                <w:rFonts w:ascii="Calibri" w:hAnsi="Calibri" w:cs="Arial"/>
                <w:b/>
                <w:sz w:val="22"/>
                <w:szCs w:val="22"/>
              </w:rPr>
              <w:t xml:space="preserve">, </w:t>
            </w:r>
            <w:r>
              <w:rPr>
                <w:rFonts w:ascii="Calibri" w:hAnsi="Calibri" w:cs="Arial"/>
                <w:sz w:val="22"/>
                <w:szCs w:val="22"/>
              </w:rPr>
              <w:t>you must not be paid to work at the school for more than 500 hours in a year</w:t>
            </w:r>
          </w:p>
          <w:p w14:paraId="2528CDD7" w14:textId="734E6A90" w:rsidR="00653082" w:rsidRPr="003A4634"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 xml:space="preserve">I declare that I am not disqualified from serving as a school governor in relation to the above criteria and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r w:rsidR="00251D8B" w:rsidRPr="002A3785" w14:paraId="0F7F126D" w14:textId="77777777" w:rsidTr="004C61D8">
        <w:trPr>
          <w:cantSplit/>
          <w:trHeight w:val="283"/>
          <w:tblHeader/>
        </w:trPr>
        <w:tc>
          <w:tcPr>
            <w:tcW w:w="10431" w:type="dxa"/>
            <w:gridSpan w:val="2"/>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7777777"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0A518F">
        <w:trPr>
          <w:trHeight w:val="1063"/>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77777777" w:rsidR="00251D8B" w:rsidRPr="000B6FE2" w:rsidRDefault="00251D8B"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0A518F">
        <w:trPr>
          <w:trHeight w:val="1213"/>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77777777" w:rsidR="00251D8B" w:rsidRPr="000B6FE2" w:rsidRDefault="00251D8B"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77777777" w:rsidR="00251D8B" w:rsidRPr="000B6FE2" w:rsidRDefault="00251D8B" w:rsidP="00383391">
            <w:pPr>
              <w:pStyle w:val="7Tablebodycopy"/>
              <w:rPr>
                <w:rFonts w:asciiTheme="minorHAnsi" w:hAnsiTheme="minorHAnsi" w:cstheme="minorHAnsi"/>
                <w:sz w:val="22"/>
              </w:rPr>
            </w:pPr>
          </w:p>
          <w:p w14:paraId="2FFC36F8"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77777777" w:rsidR="00251D8B" w:rsidRPr="000B6FE2" w:rsidRDefault="00251D8B"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0A518F">
        <w:trPr>
          <w:trHeight w:val="2743"/>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3F87E694" w14:textId="25C6E228" w:rsidR="00251D8B" w:rsidRPr="000A518F"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This may include any hobbies, volunteering and charity work, personal interests or achievements that may help you become an effective school governor.</w:t>
            </w:r>
          </w:p>
        </w:tc>
      </w:tr>
      <w:tr w:rsidR="00251D8B" w:rsidRPr="002A3785" w14:paraId="100BD446" w14:textId="77777777" w:rsidTr="007D6F50">
        <w:trPr>
          <w:cantSplit/>
          <w:trHeight w:val="283"/>
          <w:tblHeader/>
        </w:trPr>
        <w:tc>
          <w:tcPr>
            <w:tcW w:w="10431" w:type="dxa"/>
            <w:gridSpan w:val="2"/>
            <w:tcBorders>
              <w:top w:val="single" w:sz="4" w:space="0" w:color="BFBFBF" w:themeColor="background1" w:themeShade="BF"/>
              <w:bottom w:val="single" w:sz="4" w:space="0" w:color="B9B9B9"/>
            </w:tcBorders>
            <w:shd w:val="clear" w:color="auto" w:fill="6FAC46"/>
            <w:tcMar>
              <w:top w:w="113" w:type="dxa"/>
              <w:bottom w:w="113" w:type="dxa"/>
            </w:tcMar>
          </w:tcPr>
          <w:p w14:paraId="7CB39298" w14:textId="77777777"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 xml:space="preserve">a bit more about you </w:t>
            </w:r>
          </w:p>
        </w:tc>
      </w:tr>
      <w:tr w:rsidR="00251D8B" w:rsidRPr="002A3785" w14:paraId="7DE90417" w14:textId="77777777" w:rsidTr="000A518F">
        <w:trPr>
          <w:trHeight w:val="1235"/>
        </w:trPr>
        <w:tc>
          <w:tcPr>
            <w:tcW w:w="10431" w:type="dxa"/>
            <w:gridSpan w:val="2"/>
            <w:tcBorders>
              <w:top w:val="single" w:sz="4" w:space="0" w:color="B9B9B9"/>
              <w:bottom w:val="nil"/>
            </w:tcBorders>
            <w:shd w:val="clear" w:color="auto" w:fill="auto"/>
            <w:tcMar>
              <w:top w:w="113" w:type="dxa"/>
              <w:bottom w:w="113" w:type="dxa"/>
            </w:tcMar>
          </w:tcPr>
          <w:p w14:paraId="30DB2911"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w:t>
            </w:r>
          </w:p>
          <w:p w14:paraId="62C34E63" w14:textId="77777777" w:rsidR="00251D8B" w:rsidRPr="000B6FE2" w:rsidRDefault="00251D8B"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bookmarkStart w:id="0" w:name="_GoBack"/>
            <w:bookmarkEnd w:id="0"/>
          </w:p>
        </w:tc>
      </w:tr>
      <w:tr w:rsidR="00251D8B" w:rsidRPr="002A3785" w14:paraId="3E744CC1" w14:textId="77777777" w:rsidTr="000A518F">
        <w:trPr>
          <w:trHeight w:val="1448"/>
        </w:trPr>
        <w:tc>
          <w:tcPr>
            <w:tcW w:w="10431" w:type="dxa"/>
            <w:gridSpan w:val="2"/>
            <w:tcBorders>
              <w:top w:val="nil"/>
              <w:bottom w:val="nil"/>
            </w:tcBorders>
            <w:shd w:val="clear" w:color="auto" w:fill="auto"/>
            <w:tcMar>
              <w:top w:w="113" w:type="dxa"/>
              <w:bottom w:w="113" w:type="dxa"/>
            </w:tcMar>
          </w:tcPr>
          <w:p w14:paraId="6F4EEBF3"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at our school in particular? </w:t>
            </w:r>
          </w:p>
          <w:p w14:paraId="41BEC462" w14:textId="77777777" w:rsidR="00383391" w:rsidRPr="000B6FE2" w:rsidRDefault="00383391" w:rsidP="00383391">
            <w:pPr>
              <w:pStyle w:val="7Tablebodycopy"/>
              <w:rPr>
                <w:rFonts w:asciiTheme="minorHAnsi" w:hAnsiTheme="minorHAnsi" w:cstheme="minorHAnsi"/>
                <w:b/>
                <w:sz w:val="22"/>
              </w:rPr>
            </w:pPr>
          </w:p>
          <w:p w14:paraId="4E80CE39" w14:textId="77777777" w:rsidR="00383391" w:rsidRPr="000B6FE2" w:rsidRDefault="00383391" w:rsidP="00383391">
            <w:pPr>
              <w:pStyle w:val="7Tablebodycopy"/>
              <w:rPr>
                <w:rFonts w:asciiTheme="minorHAnsi" w:hAnsiTheme="minorHAnsi" w:cstheme="minorHAnsi"/>
                <w:sz w:val="22"/>
              </w:rPr>
            </w:pPr>
          </w:p>
        </w:tc>
      </w:tr>
      <w:tr w:rsidR="00251D8B" w:rsidRPr="002A3785" w14:paraId="62F2DDA9" w14:textId="77777777" w:rsidTr="000A518F">
        <w:trPr>
          <w:trHeight w:val="1307"/>
        </w:trPr>
        <w:tc>
          <w:tcPr>
            <w:tcW w:w="10431" w:type="dxa"/>
            <w:gridSpan w:val="2"/>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77777777" w:rsidR="00383391" w:rsidRPr="000B6FE2" w:rsidRDefault="00383391"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1A2E7AE2" w14:textId="0A18D932"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lastRenderedPageBreak/>
        <w:t>References</w:t>
      </w:r>
    </w:p>
    <w:p w14:paraId="042CE574" w14:textId="77777777"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 xml:space="preserve">Please provide two references. They cannot be related to you, and one should be your current employer.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77777777" w:rsidR="00251D8B" w:rsidRPr="000B6FE2"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footerReference w:type="first" r:id="rId14"/>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6178" w14:textId="77777777" w:rsidR="00F435C4" w:rsidRDefault="00F435C4" w:rsidP="00626EDA">
      <w:r>
        <w:separator/>
      </w:r>
    </w:p>
  </w:endnote>
  <w:endnote w:type="continuationSeparator" w:id="0">
    <w:p w14:paraId="62EED682" w14:textId="77777777" w:rsidR="00F435C4" w:rsidRDefault="00F435C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DF0D" w14:textId="0F844D71" w:rsidR="002A3785" w:rsidRDefault="002A3785" w:rsidP="002A3785">
    <w:pPr>
      <w:pStyle w:val="Footer"/>
    </w:pPr>
    <w:r>
      <w:rPr>
        <w:b/>
        <w:bCs/>
        <w:noProof/>
      </w:rPr>
      <w:t>CAT 0</w:t>
    </w:r>
    <w:r w:rsidR="004D43F4">
      <w:rPr>
        <w:b/>
        <w:bCs/>
        <w:noProof/>
      </w:rPr>
      <w:t>9</w:t>
    </w:r>
    <w:r>
      <w:rPr>
        <w:b/>
        <w:bCs/>
        <w:noProof/>
      </w:rPr>
      <w:t>.21</w:t>
    </w:r>
    <w:r>
      <w:rPr>
        <w:b/>
        <w:bCs/>
        <w:noProof/>
      </w:rPr>
      <w:tab/>
    </w:r>
    <w:r>
      <w:rPr>
        <w:b/>
        <w:bCs/>
        <w:noProof/>
      </w:rPr>
      <w:tab/>
    </w:r>
    <w:r>
      <w:rPr>
        <w:b/>
        <w:bCs/>
        <w:noProof/>
      </w:rPr>
      <w:tab/>
    </w:r>
    <w:r>
      <w:rPr>
        <w:b/>
        <w:bCs/>
        <w:noProof/>
      </w:rPr>
      <w:tab/>
    </w:r>
    <w:r>
      <w:rPr>
        <w:b/>
        <w:bCs/>
        <w:noProof/>
      </w:rPr>
      <w:tab/>
    </w:r>
    <w:r w:rsidRPr="002A3785">
      <w:rPr>
        <w:b/>
        <w:bCs/>
        <w:noProof/>
      </w:rPr>
      <w:t>Governor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0A518F">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A518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4ABE" w14:textId="77777777" w:rsidR="00F435C4" w:rsidRDefault="00F435C4" w:rsidP="00626EDA">
      <w:r>
        <w:separator/>
      </w:r>
    </w:p>
  </w:footnote>
  <w:footnote w:type="continuationSeparator" w:id="0">
    <w:p w14:paraId="1F48C79A" w14:textId="77777777" w:rsidR="00F435C4" w:rsidRDefault="00F435C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0E775DD3" w14:textId="77777777" w:rsidR="002A3785" w:rsidRDefault="00842D94" w:rsidP="00842D94">
          <w:pPr>
            <w:spacing w:before="240" w:after="0" w:line="120" w:lineRule="auto"/>
            <w:outlineLvl w:val="4"/>
            <w:rPr>
              <w:rFonts w:asciiTheme="minorHAnsi" w:hAnsiTheme="minorHAnsi" w:cstheme="minorHAnsi"/>
              <w:b/>
              <w:sz w:val="32"/>
              <w:szCs w:val="48"/>
            </w:rPr>
          </w:pPr>
          <w:bookmarkStart w:id="1" w:name="_Hlk76739836"/>
          <w:r w:rsidRPr="00383391">
            <w:rPr>
              <w:rFonts w:asciiTheme="minorHAnsi" w:hAnsiTheme="minorHAnsi" w:cstheme="minorHAnsi"/>
              <w:b/>
              <w:sz w:val="32"/>
              <w:szCs w:val="48"/>
            </w:rPr>
            <w:t>Governor Application Form</w:t>
          </w:r>
        </w:p>
        <w:p w14:paraId="2F6CDF82" w14:textId="54EAD8CC" w:rsidR="00842D94" w:rsidRPr="002A3785" w:rsidRDefault="000A518F" w:rsidP="00842D94">
          <w:pPr>
            <w:spacing w:before="240" w:after="0"/>
            <w:outlineLvl w:val="4"/>
            <w:rPr>
              <w:rFonts w:ascii="Calibri" w:eastAsia="Times New Roman" w:hAnsi="Calibri"/>
              <w:b/>
              <w:bCs/>
              <w:iCs/>
              <w:sz w:val="52"/>
              <w:szCs w:val="52"/>
              <w:lang w:val="en-GB" w:eastAsia="en-GB"/>
            </w:rPr>
          </w:pPr>
          <w:r w:rsidRPr="000A518F">
            <w:rPr>
              <w:rFonts w:asciiTheme="minorHAnsi" w:hAnsiTheme="minorHAnsi" w:cstheme="minorHAnsi"/>
              <w:b/>
              <w:sz w:val="32"/>
              <w:szCs w:val="48"/>
            </w:rPr>
            <w:t>Broadstone</w:t>
          </w:r>
          <w:r w:rsidR="00842D94">
            <w:rPr>
              <w:rFonts w:asciiTheme="minorHAnsi" w:hAnsiTheme="minorHAnsi" w:cstheme="minorHAnsi"/>
              <w:b/>
              <w:sz w:val="32"/>
              <w:szCs w:val="48"/>
            </w:rPr>
            <w:t xml:space="preserve"> </w:t>
          </w:r>
          <w:r>
            <w:rPr>
              <w:rFonts w:asciiTheme="minorHAnsi" w:hAnsiTheme="minorHAnsi" w:cstheme="minorHAnsi"/>
              <w:b/>
              <w:sz w:val="32"/>
              <w:szCs w:val="48"/>
            </w:rPr>
            <w:t xml:space="preserve">Middle </w:t>
          </w:r>
          <w:r w:rsidR="00842D94">
            <w:rPr>
              <w:rFonts w:asciiTheme="minorHAnsi" w:hAnsiTheme="minorHAnsi" w:cstheme="minorHAnsi"/>
              <w:b/>
              <w:sz w:val="32"/>
              <w:szCs w:val="48"/>
            </w:rPr>
            <w:t xml:space="preserve">School  </w:t>
          </w:r>
        </w:p>
      </w:tc>
    </w:tr>
  </w:tbl>
  <w:bookmarkEnd w:id="1"/>
  <w:p w14:paraId="3F8A815C" w14:textId="4924BD0D" w:rsidR="00FE3F15" w:rsidRDefault="00842D94" w:rsidP="00680876">
    <w:pPr>
      <w:spacing w:after="0"/>
    </w:pPr>
    <w:r>
      <w:rPr>
        <w:noProof/>
        <w:lang w:val="en-GB" w:eastAsia="en-GB"/>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1pt;height:331.85pt" o:bullet="t">
        <v:imagedata r:id="rId1" o:title="TK_LOGO_POINTER_RGB_BULLET"/>
      </v:shape>
    </w:pict>
  </w:numPicBullet>
  <w:numPicBullet w:numPicBulletId="1">
    <w:pict>
      <v:shape id="_x0000_i1042" type="#_x0000_t75" style="width:36.3pt;height:30.05pt" o:bullet="t">
        <v:imagedata r:id="rId2" o:title="Tick"/>
      </v:shape>
    </w:pict>
  </w:numPicBullet>
  <w:numPicBullet w:numPicBulletId="2">
    <w:pict>
      <v:shape id="_x0000_i1043" type="#_x0000_t75" style="width:30.05pt;height:30.05pt" o:bullet="t">
        <v:imagedata r:id="rId3" o:title="Cross"/>
      </v:shape>
    </w:pict>
  </w:numPicBullet>
  <w:numPicBullet w:numPicBulletId="3">
    <w:pict>
      <v:shape id="_x0000_i1044" type="#_x0000_t75" style="width:209.1pt;height:331.85pt" o:bullet="t">
        <v:imagedata r:id="rId4" o:title="art1EF6"/>
      </v:shape>
    </w:pict>
  </w:numPicBullet>
  <w:numPicBullet w:numPicBulletId="4">
    <w:pict>
      <v:shape id="_x0000_i1045" type="#_x0000_t75" style="width:209.1pt;height:331.8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7"/>
  </w:num>
  <w:num w:numId="3">
    <w:abstractNumId w:val="0"/>
  </w:num>
  <w:num w:numId="4">
    <w:abstractNumId w:val="13"/>
  </w:num>
  <w:num w:numId="5">
    <w:abstractNumId w:val="3"/>
  </w:num>
  <w:num w:numId="6">
    <w:abstractNumId w:val="22"/>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18F"/>
    <w:rsid w:val="000A569F"/>
    <w:rsid w:val="000B6FE2"/>
    <w:rsid w:val="000B77E5"/>
    <w:rsid w:val="000D62B4"/>
    <w:rsid w:val="000F5932"/>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75D5E"/>
    <w:rsid w:val="002A3785"/>
    <w:rsid w:val="002A73D2"/>
    <w:rsid w:val="002B5FE7"/>
    <w:rsid w:val="002C4C82"/>
    <w:rsid w:val="002F0915"/>
    <w:rsid w:val="002F3163"/>
    <w:rsid w:val="00302A33"/>
    <w:rsid w:val="00303816"/>
    <w:rsid w:val="00305178"/>
    <w:rsid w:val="0032787E"/>
    <w:rsid w:val="00332595"/>
    <w:rsid w:val="003365A2"/>
    <w:rsid w:val="00341EFE"/>
    <w:rsid w:val="0035488A"/>
    <w:rsid w:val="00383391"/>
    <w:rsid w:val="003A4634"/>
    <w:rsid w:val="003A67E9"/>
    <w:rsid w:val="003B1E37"/>
    <w:rsid w:val="003B63F1"/>
    <w:rsid w:val="003F2BD9"/>
    <w:rsid w:val="0040030E"/>
    <w:rsid w:val="0046077F"/>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B4650"/>
    <w:rsid w:val="005E0DEF"/>
    <w:rsid w:val="00626EDA"/>
    <w:rsid w:val="00653082"/>
    <w:rsid w:val="00680876"/>
    <w:rsid w:val="0069777E"/>
    <w:rsid w:val="006B4C6C"/>
    <w:rsid w:val="006E44A2"/>
    <w:rsid w:val="006F569D"/>
    <w:rsid w:val="006F7E8A"/>
    <w:rsid w:val="007070A1"/>
    <w:rsid w:val="007259BD"/>
    <w:rsid w:val="00735B7D"/>
    <w:rsid w:val="00763CE7"/>
    <w:rsid w:val="007B7EBD"/>
    <w:rsid w:val="007C5AC9"/>
    <w:rsid w:val="007D268D"/>
    <w:rsid w:val="007D6F50"/>
    <w:rsid w:val="007E217D"/>
    <w:rsid w:val="007E417F"/>
    <w:rsid w:val="0080784C"/>
    <w:rsid w:val="008116A6"/>
    <w:rsid w:val="00842D94"/>
    <w:rsid w:val="008472C3"/>
    <w:rsid w:val="00854281"/>
    <w:rsid w:val="00874C73"/>
    <w:rsid w:val="008941E7"/>
    <w:rsid w:val="008C1253"/>
    <w:rsid w:val="008F744A"/>
    <w:rsid w:val="009110C0"/>
    <w:rsid w:val="00916CAD"/>
    <w:rsid w:val="00921AEC"/>
    <w:rsid w:val="0092503E"/>
    <w:rsid w:val="00985665"/>
    <w:rsid w:val="009A448F"/>
    <w:rsid w:val="009C2180"/>
    <w:rsid w:val="00A07CB1"/>
    <w:rsid w:val="00A442A0"/>
    <w:rsid w:val="00AA2ECB"/>
    <w:rsid w:val="00AC3103"/>
    <w:rsid w:val="00B01FD6"/>
    <w:rsid w:val="00B03CEA"/>
    <w:rsid w:val="00B11EA7"/>
    <w:rsid w:val="00B361A0"/>
    <w:rsid w:val="00B6679E"/>
    <w:rsid w:val="00B67E01"/>
    <w:rsid w:val="00B70C9D"/>
    <w:rsid w:val="00B77273"/>
    <w:rsid w:val="00B8287E"/>
    <w:rsid w:val="00B84E30"/>
    <w:rsid w:val="00B858C7"/>
    <w:rsid w:val="00B95F60"/>
    <w:rsid w:val="00C219CA"/>
    <w:rsid w:val="00C36032"/>
    <w:rsid w:val="00C51C6A"/>
    <w:rsid w:val="00C54DD9"/>
    <w:rsid w:val="00C82A30"/>
    <w:rsid w:val="00C8314B"/>
    <w:rsid w:val="00CC37EC"/>
    <w:rsid w:val="00CE654E"/>
    <w:rsid w:val="00D10EC3"/>
    <w:rsid w:val="00D11C7E"/>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F139E0"/>
    <w:rsid w:val="00F40EC2"/>
    <w:rsid w:val="00F435C4"/>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23306D2D0F448A90DE9860B9A11A4" ma:contentTypeVersion="4" ma:contentTypeDescription="Create a new document." ma:contentTypeScope="" ma:versionID="1e7061af6b6dda8b7def3417e8c21f8e">
  <xsd:schema xmlns:xsd="http://www.w3.org/2001/XMLSchema" xmlns:xs="http://www.w3.org/2001/XMLSchema" xmlns:p="http://schemas.microsoft.com/office/2006/metadata/properties" xmlns:ns2="11c2e310-e7ae-4998-8c27-90fccf059bf6" targetNamespace="http://schemas.microsoft.com/office/2006/metadata/properties" ma:root="true" ma:fieldsID="2e1c337ab73658deb8c4472d0e52c149" ns2:_="">
    <xsd:import namespace="11c2e310-e7ae-4998-8c27-90fccf059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e310-e7ae-4998-8c27-90fccf059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2.xml><?xml version="1.0" encoding="utf-8"?>
<ds:datastoreItem xmlns:ds="http://schemas.openxmlformats.org/officeDocument/2006/customXml" ds:itemID="{67666239-DF39-4F57-B0FF-63FF6D645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00EC6-FEB6-48FD-8BE1-329CF904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e310-e7ae-4998-8c27-90fccf059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F0E7D-7205-4B4B-8779-6670EF5F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77</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Gemma Downing</cp:lastModifiedBy>
  <cp:revision>6</cp:revision>
  <cp:lastPrinted>2021-07-09T16:12:00Z</cp:lastPrinted>
  <dcterms:created xsi:type="dcterms:W3CDTF">2021-07-27T12:08:00Z</dcterms:created>
  <dcterms:modified xsi:type="dcterms:W3CDTF">2021-11-03T16:19:00Z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0x01010077C23306D2D0F448A90DE9860B9A11A4</vt:lpwstr>
  </property>
</Properties>
</file>